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26" w:rsidRDefault="002A7F26" w:rsidP="006E2D6B">
      <w:pPr>
        <w:jc w:val="center"/>
        <w:rPr>
          <w:b/>
          <w:bCs/>
          <w:sz w:val="28"/>
          <w:szCs w:val="28"/>
        </w:rPr>
      </w:pPr>
      <w:r w:rsidRPr="00E92AF1">
        <w:rPr>
          <w:b/>
          <w:bCs/>
          <w:sz w:val="28"/>
          <w:szCs w:val="28"/>
        </w:rPr>
        <w:t>УМОВИ ПРОВЕДЕННЯ</w:t>
      </w:r>
    </w:p>
    <w:p w:rsidR="002A7F26" w:rsidRDefault="002A7F26" w:rsidP="006E2D6B">
      <w:pPr>
        <w:pStyle w:val="BodyText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ІІ обласних змагань ІІ</w:t>
      </w:r>
      <w:r w:rsidRPr="00C71772">
        <w:rPr>
          <w:b/>
          <w:bCs/>
          <w:sz w:val="28"/>
          <w:szCs w:val="28"/>
        </w:rPr>
        <w:t xml:space="preserve"> етапу Чемпіонату України</w:t>
      </w:r>
    </w:p>
    <w:p w:rsidR="002A7F26" w:rsidRPr="00C71772" w:rsidRDefault="002A7F26" w:rsidP="006E2D6B">
      <w:pPr>
        <w:pStyle w:val="BodyText"/>
        <w:spacing w:after="0"/>
        <w:jc w:val="center"/>
        <w:rPr>
          <w:sz w:val="28"/>
          <w:szCs w:val="28"/>
        </w:rPr>
      </w:pPr>
      <w:r w:rsidRPr="00C71772">
        <w:rPr>
          <w:b/>
          <w:bCs/>
          <w:sz w:val="28"/>
          <w:szCs w:val="28"/>
        </w:rPr>
        <w:t xml:space="preserve"> з водного туризму</w:t>
      </w:r>
      <w:r>
        <w:rPr>
          <w:b/>
          <w:bCs/>
          <w:sz w:val="28"/>
          <w:szCs w:val="28"/>
        </w:rPr>
        <w:t xml:space="preserve"> </w:t>
      </w:r>
      <w:r w:rsidRPr="00C71772">
        <w:rPr>
          <w:b/>
          <w:bCs/>
          <w:sz w:val="28"/>
          <w:szCs w:val="28"/>
        </w:rPr>
        <w:t>серед учнівської молоді</w:t>
      </w:r>
      <w:r w:rsidRPr="00E92AF1">
        <w:rPr>
          <w:b/>
          <w:bCs/>
          <w:sz w:val="28"/>
          <w:szCs w:val="28"/>
        </w:rPr>
        <w:t xml:space="preserve"> </w:t>
      </w:r>
    </w:p>
    <w:p w:rsidR="002A7F26" w:rsidRPr="00D3759D" w:rsidRDefault="002A7F26" w:rsidP="006E2D6B">
      <w:pPr>
        <w:pStyle w:val="PlainText"/>
        <w:ind w:right="6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7F26" w:rsidRPr="00CB3860" w:rsidRDefault="002A7F26" w:rsidP="006E2D6B">
      <w:pPr>
        <w:pStyle w:val="PlainText"/>
        <w:ind w:right="6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 МЕТА</w:t>
      </w:r>
      <w:r w:rsidRPr="00CB38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ЗМАГАНЬ</w:t>
      </w:r>
    </w:p>
    <w:p w:rsidR="002A7F26" w:rsidRPr="00CB3860" w:rsidRDefault="002A7F26" w:rsidP="006E2D6B">
      <w:pPr>
        <w:pStyle w:val="PlainText"/>
        <w:ind w:right="6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</w:t>
      </w:r>
      <w:r w:rsidRPr="00447B20">
        <w:rPr>
          <w:rFonts w:ascii="Times New Roman" w:hAnsi="Times New Roman" w:cs="Times New Roman"/>
          <w:sz w:val="28"/>
          <w:szCs w:val="28"/>
        </w:rPr>
        <w:t xml:space="preserve"> обласні змагання ІІ</w:t>
      </w:r>
      <w:r>
        <w:rPr>
          <w:rFonts w:ascii="Times New Roman" w:hAnsi="Times New Roman" w:cs="Times New Roman"/>
          <w:sz w:val="28"/>
          <w:szCs w:val="28"/>
        </w:rPr>
        <w:t xml:space="preserve"> етапу Чемпіонату України</w:t>
      </w:r>
      <w:r w:rsidRPr="00CB386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водн</w:t>
      </w:r>
      <w:r w:rsidRPr="00CB3860">
        <w:rPr>
          <w:rFonts w:ascii="Times New Roman" w:hAnsi="Times New Roman" w:cs="Times New Roman"/>
          <w:sz w:val="28"/>
          <w:szCs w:val="28"/>
        </w:rPr>
        <w:t xml:space="preserve">ого туризму серед </w:t>
      </w:r>
      <w:r>
        <w:rPr>
          <w:rFonts w:ascii="Times New Roman" w:hAnsi="Times New Roman" w:cs="Times New Roman"/>
          <w:sz w:val="28"/>
          <w:szCs w:val="28"/>
        </w:rPr>
        <w:t xml:space="preserve">учнівської молоді </w:t>
      </w:r>
      <w:r w:rsidRPr="00CB3860">
        <w:rPr>
          <w:rFonts w:ascii="Times New Roman" w:hAnsi="Times New Roman" w:cs="Times New Roman"/>
          <w:sz w:val="28"/>
          <w:szCs w:val="28"/>
        </w:rPr>
        <w:t xml:space="preserve">(далі – </w:t>
      </w:r>
      <w:r>
        <w:rPr>
          <w:rFonts w:ascii="Times New Roman" w:hAnsi="Times New Roman" w:cs="Times New Roman"/>
          <w:sz w:val="28"/>
          <w:szCs w:val="28"/>
        </w:rPr>
        <w:t>Змагання) проводя</w:t>
      </w:r>
      <w:r w:rsidRPr="00CB3860">
        <w:rPr>
          <w:rFonts w:ascii="Times New Roman" w:hAnsi="Times New Roman" w:cs="Times New Roman"/>
          <w:sz w:val="28"/>
          <w:szCs w:val="28"/>
        </w:rPr>
        <w:t>ться з метою:</w:t>
      </w:r>
    </w:p>
    <w:p w:rsidR="002A7F26" w:rsidRPr="00CB3860" w:rsidRDefault="002A7F26" w:rsidP="006E2D6B">
      <w:pPr>
        <w:pStyle w:val="PlainText"/>
        <w:ind w:right="61"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3860">
        <w:rPr>
          <w:rFonts w:ascii="Times New Roman" w:hAnsi="Times New Roman" w:cs="Times New Roman"/>
          <w:sz w:val="28"/>
          <w:szCs w:val="28"/>
        </w:rPr>
        <w:t>підвищення рівня тури</w:t>
      </w:r>
      <w:r>
        <w:rPr>
          <w:rFonts w:ascii="Times New Roman" w:hAnsi="Times New Roman" w:cs="Times New Roman"/>
          <w:sz w:val="28"/>
          <w:szCs w:val="28"/>
        </w:rPr>
        <w:t>стської майстерності учасників З</w:t>
      </w:r>
      <w:r w:rsidRPr="00CB3860">
        <w:rPr>
          <w:rFonts w:ascii="Times New Roman" w:hAnsi="Times New Roman" w:cs="Times New Roman"/>
          <w:sz w:val="28"/>
          <w:szCs w:val="28"/>
        </w:rPr>
        <w:t>магань та безпеки проведення туристських подорожей;</w:t>
      </w:r>
    </w:p>
    <w:p w:rsidR="002A7F26" w:rsidRDefault="002A7F26" w:rsidP="006E2D6B">
      <w:pPr>
        <w:pStyle w:val="PlainText"/>
        <w:ind w:right="61"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популяризації та пропаганди спортивних туристських походів серед учнівської молоді;</w:t>
      </w:r>
    </w:p>
    <w:p w:rsidR="002A7F26" w:rsidRPr="00CB3860" w:rsidRDefault="002A7F26" w:rsidP="006E2D6B">
      <w:pPr>
        <w:pStyle w:val="PlainText"/>
        <w:ind w:right="61"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3860">
        <w:rPr>
          <w:rFonts w:ascii="Times New Roman" w:hAnsi="Times New Roman" w:cs="Times New Roman"/>
          <w:sz w:val="28"/>
          <w:szCs w:val="28"/>
        </w:rPr>
        <w:t>організації змістовного відпочинку та оздоровлення учнівської молоді;</w:t>
      </w:r>
    </w:p>
    <w:p w:rsidR="002A7F26" w:rsidRPr="00CB3860" w:rsidRDefault="002A7F26" w:rsidP="006E2D6B">
      <w:pPr>
        <w:pStyle w:val="PlainText"/>
        <w:ind w:right="61"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3860">
        <w:rPr>
          <w:rFonts w:ascii="Times New Roman" w:hAnsi="Times New Roman" w:cs="Times New Roman"/>
          <w:sz w:val="28"/>
          <w:szCs w:val="28"/>
        </w:rPr>
        <w:t>зміцнення дружніх зв’язків туристів області, виховання у них</w:t>
      </w:r>
      <w:r>
        <w:rPr>
          <w:rFonts w:ascii="Times New Roman" w:hAnsi="Times New Roman" w:cs="Times New Roman"/>
          <w:sz w:val="28"/>
          <w:szCs w:val="28"/>
        </w:rPr>
        <w:t xml:space="preserve"> почуття любові до рідної землі та</w:t>
      </w:r>
      <w:r w:rsidRPr="00CB3860">
        <w:rPr>
          <w:rFonts w:ascii="Times New Roman" w:hAnsi="Times New Roman" w:cs="Times New Roman"/>
          <w:sz w:val="28"/>
          <w:szCs w:val="28"/>
        </w:rPr>
        <w:t xml:space="preserve"> свого народу;</w:t>
      </w:r>
    </w:p>
    <w:p w:rsidR="002A7F26" w:rsidRDefault="002A7F26" w:rsidP="006E2D6B">
      <w:pPr>
        <w:pStyle w:val="PlainText"/>
        <w:ind w:right="61"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3860">
        <w:rPr>
          <w:rFonts w:ascii="Times New Roman" w:hAnsi="Times New Roman" w:cs="Times New Roman"/>
          <w:sz w:val="28"/>
          <w:szCs w:val="28"/>
        </w:rPr>
        <w:t>визначення найсильніших спортсменів та туристських спортивних команд учнів навчальних закладів області.</w:t>
      </w:r>
    </w:p>
    <w:p w:rsidR="002A7F26" w:rsidRDefault="002A7F26" w:rsidP="006E2D6B">
      <w:pPr>
        <w:pStyle w:val="PlainText"/>
        <w:ind w:right="61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2A7F26" w:rsidRPr="00CB3860" w:rsidRDefault="002A7F26" w:rsidP="006E2D6B">
      <w:pPr>
        <w:pStyle w:val="PlainText"/>
        <w:ind w:right="6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 МІСЦЕ ТА ЧАС ПРОВЕДЕННЯ</w:t>
      </w:r>
      <w:r w:rsidRPr="00CB38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ЗМАГАНЬ</w:t>
      </w:r>
    </w:p>
    <w:p w:rsidR="002A7F26" w:rsidRDefault="002A7F26" w:rsidP="006E2D6B">
      <w:pPr>
        <w:pStyle w:val="PlainText"/>
        <w:ind w:right="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Змагання проводяться 01-02</w:t>
      </w:r>
      <w:r w:rsidRPr="00CA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червня </w:t>
      </w:r>
      <w:r w:rsidRPr="00CA1F8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A1F89">
        <w:rPr>
          <w:rFonts w:ascii="Times New Roman" w:hAnsi="Times New Roman" w:cs="Times New Roman"/>
          <w:sz w:val="28"/>
          <w:szCs w:val="28"/>
        </w:rPr>
        <w:t> р</w:t>
      </w:r>
      <w:r>
        <w:rPr>
          <w:rFonts w:ascii="Times New Roman" w:hAnsi="Times New Roman" w:cs="Times New Roman"/>
          <w:sz w:val="28"/>
          <w:szCs w:val="28"/>
        </w:rPr>
        <w:t>оку на території Кіцманського району Чернівецької області.</w:t>
      </w:r>
      <w:r w:rsidRPr="00CA1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F26" w:rsidRDefault="002A7F26" w:rsidP="006E2D6B">
      <w:pPr>
        <w:pStyle w:val="PlainText"/>
        <w:ind w:right="61"/>
        <w:jc w:val="both"/>
        <w:rPr>
          <w:rFonts w:ascii="Times New Roman" w:hAnsi="Times New Roman" w:cs="Times New Roman"/>
          <w:sz w:val="28"/>
          <w:szCs w:val="28"/>
        </w:rPr>
      </w:pPr>
    </w:p>
    <w:p w:rsidR="002A7F26" w:rsidRPr="00CB3860" w:rsidRDefault="002A7F26" w:rsidP="006E2D6B">
      <w:pPr>
        <w:pStyle w:val="PlainText"/>
        <w:ind w:right="6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 КЕРІВНИЦТВО</w:t>
      </w:r>
      <w:r w:rsidRPr="00CB38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ЗМАГАННЯМИ</w:t>
      </w:r>
    </w:p>
    <w:p w:rsidR="002A7F26" w:rsidRDefault="002A7F26" w:rsidP="006E2D6B">
      <w:pPr>
        <w:pStyle w:val="PlainText"/>
        <w:ind w:right="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3860">
        <w:rPr>
          <w:rFonts w:ascii="Times New Roman" w:hAnsi="Times New Roman" w:cs="Times New Roman"/>
          <w:sz w:val="28"/>
          <w:szCs w:val="28"/>
        </w:rPr>
        <w:t xml:space="preserve">Загальне керівництво здійснює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CB3860">
        <w:rPr>
          <w:rFonts w:ascii="Times New Roman" w:hAnsi="Times New Roman" w:cs="Times New Roman"/>
          <w:sz w:val="28"/>
          <w:szCs w:val="28"/>
        </w:rPr>
        <w:t xml:space="preserve"> освіти і науки</w:t>
      </w:r>
      <w:r>
        <w:rPr>
          <w:rFonts w:ascii="Times New Roman" w:hAnsi="Times New Roman" w:cs="Times New Roman"/>
          <w:sz w:val="28"/>
          <w:szCs w:val="28"/>
        </w:rPr>
        <w:t xml:space="preserve"> облдержадміністрації</w:t>
      </w:r>
      <w:r w:rsidRPr="00CB3860">
        <w:rPr>
          <w:rFonts w:ascii="Times New Roman" w:hAnsi="Times New Roman" w:cs="Times New Roman"/>
          <w:sz w:val="28"/>
          <w:szCs w:val="28"/>
        </w:rPr>
        <w:t>. Безпосередня орга</w:t>
      </w:r>
      <w:r>
        <w:rPr>
          <w:rFonts w:ascii="Times New Roman" w:hAnsi="Times New Roman" w:cs="Times New Roman"/>
          <w:sz w:val="28"/>
          <w:szCs w:val="28"/>
        </w:rPr>
        <w:t>нізація та проведення Змагань</w:t>
      </w:r>
      <w:r w:rsidRPr="00CB3860">
        <w:rPr>
          <w:rFonts w:ascii="Times New Roman" w:hAnsi="Times New Roman" w:cs="Times New Roman"/>
          <w:sz w:val="28"/>
          <w:szCs w:val="28"/>
        </w:rPr>
        <w:t xml:space="preserve"> покладається на Чернівецький обласний центр туризму, краєзнавства та екскурсій учнівської молоді (далі – Центр туризму)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60">
        <w:rPr>
          <w:rFonts w:ascii="Times New Roman" w:hAnsi="Times New Roman" w:cs="Times New Roman"/>
          <w:sz w:val="28"/>
          <w:szCs w:val="28"/>
        </w:rPr>
        <w:t xml:space="preserve">та Головну суддівську колегію (далі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3860">
        <w:rPr>
          <w:rFonts w:ascii="Times New Roman" w:hAnsi="Times New Roman" w:cs="Times New Roman"/>
          <w:sz w:val="28"/>
          <w:szCs w:val="28"/>
        </w:rPr>
        <w:t xml:space="preserve"> ГСК) </w:t>
      </w:r>
      <w:r>
        <w:rPr>
          <w:rFonts w:ascii="Times New Roman" w:hAnsi="Times New Roman" w:cs="Times New Roman"/>
          <w:sz w:val="28"/>
          <w:szCs w:val="28"/>
        </w:rPr>
        <w:t>Змагань.</w:t>
      </w:r>
    </w:p>
    <w:p w:rsidR="002A7F26" w:rsidRDefault="002A7F26" w:rsidP="006E2D6B">
      <w:pPr>
        <w:pStyle w:val="PlainText"/>
        <w:ind w:right="61"/>
        <w:jc w:val="both"/>
        <w:rPr>
          <w:rFonts w:ascii="Times New Roman" w:hAnsi="Times New Roman" w:cs="Times New Roman"/>
          <w:sz w:val="28"/>
          <w:szCs w:val="28"/>
        </w:rPr>
      </w:pPr>
    </w:p>
    <w:p w:rsidR="002A7F26" w:rsidRPr="00CB3860" w:rsidRDefault="002A7F26" w:rsidP="006E2D6B">
      <w:pPr>
        <w:pStyle w:val="PlainText"/>
        <w:ind w:right="42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3860">
        <w:rPr>
          <w:rFonts w:ascii="Times New Roman" w:hAnsi="Times New Roman" w:cs="Times New Roman"/>
          <w:b/>
          <w:bCs/>
          <w:sz w:val="28"/>
          <w:szCs w:val="28"/>
          <w:u w:val="single"/>
        </w:rPr>
        <w:t>4. УЧАСНИКИ  ЗМАГАНЬ</w:t>
      </w:r>
    </w:p>
    <w:p w:rsidR="002A7F26" w:rsidRPr="00353E6D" w:rsidRDefault="002A7F26" w:rsidP="006E2D6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E6D">
        <w:rPr>
          <w:rFonts w:ascii="Times New Roman" w:hAnsi="Times New Roman" w:cs="Times New Roman"/>
          <w:sz w:val="28"/>
          <w:szCs w:val="28"/>
        </w:rPr>
        <w:t>4.1. До участі у Змаганнях допускаються збірні команди учнів загальноосвітніх навчальних закладів та вихованців  позашкільних навчальних закладів 200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3E6D"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3E6D">
        <w:rPr>
          <w:rFonts w:ascii="Times New Roman" w:hAnsi="Times New Roman" w:cs="Times New Roman"/>
          <w:sz w:val="28"/>
          <w:szCs w:val="28"/>
        </w:rPr>
        <w:t xml:space="preserve"> років народження. Учасники повинні мати спортивну кваліфікацію відповідно до Правил змагань зі спортивного туризму. </w:t>
      </w:r>
    </w:p>
    <w:p w:rsidR="002A7F26" w:rsidRPr="00353E6D" w:rsidRDefault="002A7F26" w:rsidP="006E2D6B">
      <w:pPr>
        <w:jc w:val="both"/>
        <w:rPr>
          <w:sz w:val="28"/>
          <w:szCs w:val="28"/>
        </w:rPr>
      </w:pPr>
      <w:r w:rsidRPr="00353E6D">
        <w:tab/>
      </w:r>
      <w:r w:rsidRPr="00353E6D">
        <w:rPr>
          <w:sz w:val="28"/>
          <w:szCs w:val="28"/>
        </w:rPr>
        <w:t>4.2. Склад команди – 6 учасників, 2 запасних та представник.</w:t>
      </w:r>
    </w:p>
    <w:p w:rsidR="002A7F26" w:rsidRPr="00353E6D" w:rsidRDefault="002A7F26" w:rsidP="006E2D6B">
      <w:pPr>
        <w:pStyle w:val="PlainText"/>
        <w:tabs>
          <w:tab w:val="left" w:pos="540"/>
          <w:tab w:val="left" w:pos="10203"/>
        </w:tabs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E6D">
        <w:rPr>
          <w:rFonts w:ascii="Times New Roman" w:hAnsi="Times New Roman" w:cs="Times New Roman"/>
          <w:sz w:val="28"/>
          <w:szCs w:val="28"/>
        </w:rPr>
        <w:t>4.3. Кількість команді від регіону не обмежена.</w:t>
      </w:r>
    </w:p>
    <w:p w:rsidR="002A7F26" w:rsidRPr="00353E6D" w:rsidRDefault="002A7F26" w:rsidP="006E2D6B">
      <w:pPr>
        <w:ind w:firstLine="709"/>
        <w:jc w:val="both"/>
        <w:rPr>
          <w:sz w:val="28"/>
          <w:szCs w:val="28"/>
        </w:rPr>
      </w:pPr>
      <w:r w:rsidRPr="00353E6D">
        <w:rPr>
          <w:sz w:val="28"/>
          <w:szCs w:val="28"/>
        </w:rPr>
        <w:t>4.4. Команди повинні мати спорядження: катамаран С-4, С-2, каски, рятувальні жилети, одяг учасників має закривати лікті та коліна, спортивне взуття, укомплектовану медичну аптечку.</w:t>
      </w:r>
    </w:p>
    <w:p w:rsidR="002A7F26" w:rsidRPr="00CB3860" w:rsidRDefault="002A7F26" w:rsidP="006E2D6B">
      <w:pPr>
        <w:pStyle w:val="PlainText"/>
        <w:ind w:right="42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5. ПРОГРАМА</w:t>
      </w:r>
      <w:r w:rsidRPr="00CB38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ЗМАГАНЬ</w:t>
      </w:r>
    </w:p>
    <w:p w:rsidR="002A7F26" w:rsidRPr="00E92AF1" w:rsidRDefault="002A7F26" w:rsidP="006E2D6B">
      <w:pPr>
        <w:pStyle w:val="PlainText"/>
        <w:ind w:right="6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96F">
        <w:rPr>
          <w:rFonts w:ascii="Times New Roman" w:hAnsi="Times New Roman" w:cs="Times New Roman"/>
          <w:sz w:val="28"/>
          <w:szCs w:val="28"/>
        </w:rPr>
        <w:t>5.1. Змагання проводяться на дистанці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7796F">
        <w:rPr>
          <w:rFonts w:ascii="Times New Roman" w:hAnsi="Times New Roman" w:cs="Times New Roman"/>
          <w:sz w:val="28"/>
          <w:szCs w:val="28"/>
        </w:rPr>
        <w:t xml:space="preserve"> «Спринт»</w:t>
      </w:r>
      <w:r>
        <w:rPr>
          <w:rFonts w:ascii="Times New Roman" w:hAnsi="Times New Roman" w:cs="Times New Roman"/>
          <w:sz w:val="28"/>
          <w:szCs w:val="28"/>
        </w:rPr>
        <w:t xml:space="preserve">, «Ралі» та </w:t>
      </w:r>
      <w:r w:rsidRPr="00E264A4">
        <w:rPr>
          <w:rFonts w:ascii="Times New Roman" w:hAnsi="Times New Roman" w:cs="Times New Roman"/>
          <w:color w:val="000000"/>
          <w:sz w:val="28"/>
          <w:szCs w:val="28"/>
        </w:rPr>
        <w:t>«Рятувальні роботи»</w:t>
      </w:r>
      <w:r w:rsidRPr="0077796F">
        <w:rPr>
          <w:rFonts w:ascii="Times New Roman" w:hAnsi="Times New Roman" w:cs="Times New Roman"/>
          <w:sz w:val="28"/>
          <w:szCs w:val="28"/>
        </w:rPr>
        <w:t>.</w:t>
      </w:r>
    </w:p>
    <w:p w:rsidR="002A7F26" w:rsidRDefault="002A7F26" w:rsidP="006E2D6B">
      <w:pPr>
        <w:pStyle w:val="PlainText"/>
        <w:ind w:right="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5.2.  Змагання проводяться на дистанціях ІІ класу </w:t>
      </w:r>
      <w:r w:rsidRPr="009E4F28">
        <w:rPr>
          <w:rFonts w:ascii="Times New Roman" w:hAnsi="Times New Roman" w:cs="Times New Roman"/>
          <w:sz w:val="28"/>
          <w:szCs w:val="28"/>
        </w:rPr>
        <w:t>відповідно до чинних Правил</w:t>
      </w:r>
      <w:r>
        <w:rPr>
          <w:rFonts w:ascii="Times New Roman" w:hAnsi="Times New Roman" w:cs="Times New Roman"/>
          <w:sz w:val="28"/>
          <w:szCs w:val="28"/>
        </w:rPr>
        <w:t xml:space="preserve"> змагань зі спортивного туризму (водний туризм).</w:t>
      </w:r>
    </w:p>
    <w:p w:rsidR="002A7F26" w:rsidRPr="00216F55" w:rsidRDefault="002A7F26" w:rsidP="006E2D6B">
      <w:pPr>
        <w:pStyle w:val="PlainText"/>
        <w:ind w:right="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860">
        <w:rPr>
          <w:rFonts w:ascii="Times New Roman" w:hAnsi="Times New Roman" w:cs="Times New Roman"/>
          <w:sz w:val="28"/>
          <w:szCs w:val="28"/>
        </w:rPr>
        <w:t xml:space="preserve">ГСК </w:t>
      </w:r>
      <w:r>
        <w:rPr>
          <w:rFonts w:ascii="Times New Roman" w:hAnsi="Times New Roman" w:cs="Times New Roman"/>
          <w:sz w:val="28"/>
          <w:szCs w:val="28"/>
        </w:rPr>
        <w:t>залишає за собою право вносити зміни до Програми проведення Змагань.</w:t>
      </w:r>
    </w:p>
    <w:p w:rsidR="002A7F26" w:rsidRDefault="002A7F26" w:rsidP="006E2D6B">
      <w:pPr>
        <w:pStyle w:val="PlainText"/>
        <w:ind w:right="6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F26" w:rsidRPr="00CB3860" w:rsidRDefault="002A7F26" w:rsidP="006E2D6B">
      <w:pPr>
        <w:pStyle w:val="PlainText"/>
        <w:ind w:right="6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6. УМОВИ ПРИЙОМУ </w:t>
      </w:r>
      <w:r w:rsidRPr="00CB3860">
        <w:rPr>
          <w:rFonts w:ascii="Times New Roman" w:hAnsi="Times New Roman" w:cs="Times New Roman"/>
          <w:b/>
          <w:bCs/>
          <w:sz w:val="28"/>
          <w:szCs w:val="28"/>
          <w:u w:val="single"/>
        </w:rPr>
        <w:t>ТА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РОЗМІЩЕННЯ</w:t>
      </w:r>
      <w:r w:rsidRPr="00CB38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КОМАНД</w:t>
      </w:r>
    </w:p>
    <w:p w:rsidR="002A7F26" w:rsidRDefault="002A7F26" w:rsidP="006E2D6B">
      <w:pPr>
        <w:pStyle w:val="PlainText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CB38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Команди розміщуються у польових умовах на території Кіцманського району Чернівецької області та повинні мати необхідне спорядження для організації харчування у польових умовах.</w:t>
      </w:r>
    </w:p>
    <w:p w:rsidR="002A7F26" w:rsidRDefault="002A7F26" w:rsidP="006E2D6B">
      <w:pPr>
        <w:pStyle w:val="PlainText"/>
        <w:ind w:right="61"/>
        <w:jc w:val="both"/>
        <w:rPr>
          <w:rFonts w:ascii="Times New Roman" w:hAnsi="Times New Roman" w:cs="Times New Roman"/>
          <w:sz w:val="28"/>
          <w:szCs w:val="28"/>
        </w:rPr>
      </w:pPr>
    </w:p>
    <w:p w:rsidR="002A7F26" w:rsidRPr="00353E6D" w:rsidRDefault="002A7F26" w:rsidP="006E2D6B">
      <w:pPr>
        <w:pStyle w:val="PlainText"/>
        <w:ind w:right="42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3E6D">
        <w:rPr>
          <w:rFonts w:ascii="Times New Roman" w:hAnsi="Times New Roman" w:cs="Times New Roman"/>
          <w:b/>
          <w:bCs/>
          <w:sz w:val="28"/>
          <w:szCs w:val="28"/>
          <w:u w:val="single"/>
        </w:rPr>
        <w:t>7. ПІДВЕДЕННЯ ПІДСУМКІВ</w:t>
      </w:r>
    </w:p>
    <w:p w:rsidR="002A7F26" w:rsidRPr="00353E6D" w:rsidRDefault="002A7F26" w:rsidP="006E2D6B">
      <w:pPr>
        <w:autoSpaceDE w:val="0"/>
        <w:jc w:val="both"/>
        <w:rPr>
          <w:sz w:val="28"/>
          <w:szCs w:val="28"/>
        </w:rPr>
      </w:pPr>
      <w:r w:rsidRPr="00353E6D">
        <w:rPr>
          <w:sz w:val="28"/>
          <w:szCs w:val="28"/>
        </w:rPr>
        <w:tab/>
        <w:t>7.1. Результат команди на дистанції визначається як сума часу подолання дистанції та штрафного часу.</w:t>
      </w:r>
    </w:p>
    <w:p w:rsidR="002A7F26" w:rsidRPr="00353E6D" w:rsidRDefault="002A7F26" w:rsidP="006E2D6B">
      <w:pPr>
        <w:autoSpaceDE w:val="0"/>
        <w:ind w:firstLine="720"/>
        <w:jc w:val="both"/>
        <w:rPr>
          <w:sz w:val="28"/>
          <w:szCs w:val="28"/>
        </w:rPr>
      </w:pPr>
      <w:r w:rsidRPr="00353E6D">
        <w:rPr>
          <w:sz w:val="28"/>
          <w:szCs w:val="28"/>
        </w:rPr>
        <w:t xml:space="preserve">7.2. Переможці та призери в класах катамаранів С-2, С-4 визначаються за найменшою сумою відносних результатів на всіх дистанціях. </w:t>
      </w:r>
    </w:p>
    <w:p w:rsidR="002A7F26" w:rsidRDefault="002A7F26" w:rsidP="006E2D6B">
      <w:pPr>
        <w:pStyle w:val="PlainText"/>
        <w:ind w:right="42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A7F26" w:rsidRPr="00CB3860" w:rsidRDefault="002A7F26" w:rsidP="006E2D6B">
      <w:pPr>
        <w:pStyle w:val="PlainText"/>
        <w:ind w:right="42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3860">
        <w:rPr>
          <w:rFonts w:ascii="Times New Roman" w:hAnsi="Times New Roman" w:cs="Times New Roman"/>
          <w:b/>
          <w:bCs/>
          <w:sz w:val="28"/>
          <w:szCs w:val="28"/>
          <w:u w:val="single"/>
        </w:rPr>
        <w:t>8. НАГОРОДЖЕННЯ</w:t>
      </w:r>
    </w:p>
    <w:p w:rsidR="002A7F26" w:rsidRDefault="002A7F26" w:rsidP="006E2D6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 Команди та їх тренери, </w:t>
      </w:r>
      <w:r w:rsidRPr="00CB3860">
        <w:rPr>
          <w:rFonts w:ascii="Times New Roman" w:hAnsi="Times New Roman" w:cs="Times New Roman"/>
          <w:sz w:val="28"/>
          <w:szCs w:val="28"/>
        </w:rPr>
        <w:t xml:space="preserve">що посіли 1-3 місця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3860">
        <w:rPr>
          <w:rFonts w:ascii="Times New Roman" w:hAnsi="Times New Roman" w:cs="Times New Roman"/>
          <w:sz w:val="28"/>
          <w:szCs w:val="28"/>
        </w:rPr>
        <w:t xml:space="preserve"> загальнокомандному заліку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3860">
        <w:rPr>
          <w:rFonts w:ascii="Times New Roman" w:hAnsi="Times New Roman" w:cs="Times New Roman"/>
          <w:sz w:val="28"/>
          <w:szCs w:val="28"/>
        </w:rPr>
        <w:t xml:space="preserve"> нагороджуються </w:t>
      </w:r>
      <w:r>
        <w:rPr>
          <w:rFonts w:ascii="Times New Roman" w:hAnsi="Times New Roman" w:cs="Times New Roman"/>
          <w:sz w:val="28"/>
          <w:szCs w:val="28"/>
        </w:rPr>
        <w:t xml:space="preserve">кубками, медалями та </w:t>
      </w:r>
      <w:r w:rsidRPr="00CB3860">
        <w:rPr>
          <w:rFonts w:ascii="Times New Roman" w:hAnsi="Times New Roman" w:cs="Times New Roman"/>
          <w:sz w:val="28"/>
          <w:szCs w:val="28"/>
        </w:rPr>
        <w:t xml:space="preserve">грамотами </w:t>
      </w:r>
      <w:r>
        <w:rPr>
          <w:rFonts w:ascii="Times New Roman" w:hAnsi="Times New Roman" w:cs="Times New Roman"/>
          <w:sz w:val="28"/>
          <w:szCs w:val="28"/>
        </w:rPr>
        <w:t>Департаменту освіти і науки</w:t>
      </w:r>
      <w:r w:rsidRPr="00CB3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F26" w:rsidRDefault="002A7F26" w:rsidP="006E2D6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У</w:t>
      </w:r>
      <w:r w:rsidRPr="00CB3860">
        <w:rPr>
          <w:rFonts w:ascii="Times New Roman" w:hAnsi="Times New Roman" w:cs="Times New Roman"/>
          <w:sz w:val="28"/>
          <w:szCs w:val="28"/>
        </w:rPr>
        <w:t>часники команд, що посіли 1-3 місця на окремих дистанціях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3860">
        <w:rPr>
          <w:rFonts w:ascii="Times New Roman" w:hAnsi="Times New Roman" w:cs="Times New Roman"/>
          <w:sz w:val="28"/>
          <w:szCs w:val="28"/>
        </w:rPr>
        <w:t xml:space="preserve"> нагороджуються грамотами </w:t>
      </w:r>
      <w:r>
        <w:rPr>
          <w:rFonts w:ascii="Times New Roman" w:hAnsi="Times New Roman" w:cs="Times New Roman"/>
          <w:sz w:val="28"/>
          <w:szCs w:val="28"/>
        </w:rPr>
        <w:t>Центру туризму</w:t>
      </w:r>
      <w:r w:rsidRPr="00CB3860">
        <w:rPr>
          <w:rFonts w:ascii="Times New Roman" w:hAnsi="Times New Roman" w:cs="Times New Roman"/>
          <w:sz w:val="28"/>
          <w:szCs w:val="28"/>
        </w:rPr>
        <w:t>.</w:t>
      </w:r>
    </w:p>
    <w:p w:rsidR="002A7F26" w:rsidRPr="00CB3860" w:rsidRDefault="002A7F26" w:rsidP="006E2D6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F26" w:rsidRPr="001E2CB3" w:rsidRDefault="002A7F26" w:rsidP="006E2D6B">
      <w:pPr>
        <w:ind w:firstLine="540"/>
        <w:jc w:val="center"/>
        <w:rPr>
          <w:b/>
          <w:bCs/>
          <w:sz w:val="28"/>
          <w:szCs w:val="28"/>
          <w:u w:val="single"/>
        </w:rPr>
      </w:pPr>
      <w:r w:rsidRPr="001E2CB3">
        <w:rPr>
          <w:b/>
          <w:bCs/>
          <w:sz w:val="28"/>
          <w:szCs w:val="28"/>
          <w:u w:val="single"/>
        </w:rPr>
        <w:t>9. ФІНАНСУВАННЯ</w:t>
      </w:r>
    </w:p>
    <w:p w:rsidR="002A7F26" w:rsidRPr="00CB3860" w:rsidRDefault="002A7F26" w:rsidP="006E2D6B">
      <w:pPr>
        <w:pStyle w:val="PlainText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CB386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3860">
        <w:rPr>
          <w:rFonts w:ascii="Times New Roman" w:hAnsi="Times New Roman" w:cs="Times New Roman"/>
          <w:sz w:val="28"/>
          <w:szCs w:val="28"/>
        </w:rPr>
        <w:t xml:space="preserve">9.1. </w:t>
      </w:r>
      <w:r>
        <w:rPr>
          <w:rFonts w:ascii="Times New Roman" w:hAnsi="Times New Roman" w:cs="Times New Roman"/>
          <w:sz w:val="28"/>
          <w:szCs w:val="28"/>
        </w:rPr>
        <w:t xml:space="preserve">Витрати на проїзд, </w:t>
      </w:r>
      <w:r w:rsidRPr="00CB3860">
        <w:rPr>
          <w:rFonts w:ascii="Times New Roman" w:hAnsi="Times New Roman" w:cs="Times New Roman"/>
          <w:sz w:val="28"/>
          <w:szCs w:val="28"/>
        </w:rPr>
        <w:t xml:space="preserve">харчування </w:t>
      </w:r>
      <w:r>
        <w:rPr>
          <w:rFonts w:ascii="Times New Roman" w:hAnsi="Times New Roman" w:cs="Times New Roman"/>
          <w:sz w:val="28"/>
          <w:szCs w:val="28"/>
        </w:rPr>
        <w:t xml:space="preserve">під час Змагань, </w:t>
      </w:r>
      <w:r w:rsidRPr="00CB3860">
        <w:rPr>
          <w:rFonts w:ascii="Times New Roman" w:hAnsi="Times New Roman" w:cs="Times New Roman"/>
          <w:sz w:val="28"/>
          <w:szCs w:val="28"/>
        </w:rPr>
        <w:t xml:space="preserve">відрядження представників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CB3860">
        <w:rPr>
          <w:rFonts w:ascii="Times New Roman" w:hAnsi="Times New Roman" w:cs="Times New Roman"/>
          <w:sz w:val="28"/>
          <w:szCs w:val="28"/>
        </w:rPr>
        <w:t>тренерів команд, проведення навчально-тренувальних зборів, придбання спорядження, інвентарю зд</w:t>
      </w:r>
      <w:r>
        <w:rPr>
          <w:rFonts w:ascii="Times New Roman" w:hAnsi="Times New Roman" w:cs="Times New Roman"/>
          <w:sz w:val="28"/>
          <w:szCs w:val="28"/>
        </w:rPr>
        <w:t>ійснюються за рахунок організацій</w:t>
      </w:r>
      <w:r w:rsidRPr="00CB3860">
        <w:rPr>
          <w:rFonts w:ascii="Times New Roman" w:hAnsi="Times New Roman" w:cs="Times New Roman"/>
          <w:sz w:val="28"/>
          <w:szCs w:val="28"/>
        </w:rPr>
        <w:t>, що відряджає.</w:t>
      </w:r>
    </w:p>
    <w:p w:rsidR="002A7F26" w:rsidRDefault="002A7F26" w:rsidP="006E2D6B">
      <w:pPr>
        <w:pStyle w:val="BodyTextIndent"/>
        <w:rPr>
          <w:sz w:val="28"/>
          <w:szCs w:val="28"/>
        </w:rPr>
      </w:pPr>
      <w:r w:rsidRPr="00CB3860">
        <w:rPr>
          <w:sz w:val="28"/>
          <w:szCs w:val="28"/>
        </w:rPr>
        <w:t>9</w:t>
      </w:r>
      <w:r>
        <w:rPr>
          <w:sz w:val="28"/>
          <w:szCs w:val="28"/>
        </w:rPr>
        <w:t>.2</w:t>
      </w:r>
      <w:r w:rsidRPr="00CB3860">
        <w:rPr>
          <w:sz w:val="28"/>
          <w:szCs w:val="28"/>
        </w:rPr>
        <w:t xml:space="preserve">. Витрати на організацію та проведення </w:t>
      </w:r>
      <w:r>
        <w:rPr>
          <w:sz w:val="28"/>
          <w:szCs w:val="28"/>
        </w:rPr>
        <w:t>З</w:t>
      </w:r>
      <w:r w:rsidRPr="00CB3860">
        <w:rPr>
          <w:sz w:val="28"/>
          <w:szCs w:val="28"/>
        </w:rPr>
        <w:t xml:space="preserve">магань, відрядження членів оргкомітету, суддівської </w:t>
      </w:r>
      <w:r>
        <w:rPr>
          <w:sz w:val="28"/>
          <w:szCs w:val="28"/>
        </w:rPr>
        <w:t xml:space="preserve">колегії (окрім суддів від команд) </w:t>
      </w:r>
      <w:r w:rsidRPr="00CB3860">
        <w:rPr>
          <w:sz w:val="28"/>
          <w:szCs w:val="28"/>
        </w:rPr>
        <w:t>здійснюються за рахунок коштів</w:t>
      </w:r>
      <w:r>
        <w:rPr>
          <w:sz w:val="28"/>
          <w:szCs w:val="28"/>
        </w:rPr>
        <w:t xml:space="preserve"> Центру туризму</w:t>
      </w:r>
      <w:r w:rsidRPr="00CB3860">
        <w:rPr>
          <w:sz w:val="28"/>
          <w:szCs w:val="28"/>
        </w:rPr>
        <w:t>.</w:t>
      </w:r>
    </w:p>
    <w:p w:rsidR="002A7F26" w:rsidRPr="00CB3860" w:rsidRDefault="002A7F26" w:rsidP="006E2D6B">
      <w:pPr>
        <w:pStyle w:val="BodyTextIndent"/>
        <w:rPr>
          <w:sz w:val="28"/>
          <w:szCs w:val="28"/>
        </w:rPr>
      </w:pPr>
    </w:p>
    <w:p w:rsidR="002A7F26" w:rsidRPr="00CB3860" w:rsidRDefault="002A7F26" w:rsidP="006E2D6B">
      <w:pPr>
        <w:pStyle w:val="PlainText"/>
        <w:ind w:right="6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3860">
        <w:rPr>
          <w:rFonts w:ascii="Times New Roman" w:hAnsi="Times New Roman" w:cs="Times New Roman"/>
          <w:b/>
          <w:bCs/>
          <w:sz w:val="28"/>
          <w:szCs w:val="28"/>
          <w:u w:val="single"/>
        </w:rPr>
        <w:t>10. БЕЗПЕКА ЗМАГАНЬ</w:t>
      </w:r>
    </w:p>
    <w:p w:rsidR="002A7F26" w:rsidRPr="00CB3860" w:rsidRDefault="002A7F26" w:rsidP="006E2D6B">
      <w:pPr>
        <w:pStyle w:val="PlainText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CB3860">
        <w:rPr>
          <w:rFonts w:ascii="Times New Roman" w:hAnsi="Times New Roman" w:cs="Times New Roman"/>
          <w:sz w:val="28"/>
          <w:szCs w:val="28"/>
        </w:rPr>
        <w:tab/>
        <w:t>10.1. Зма</w:t>
      </w:r>
      <w:r>
        <w:rPr>
          <w:rFonts w:ascii="Times New Roman" w:hAnsi="Times New Roman" w:cs="Times New Roman"/>
          <w:sz w:val="28"/>
          <w:szCs w:val="28"/>
        </w:rPr>
        <w:t>гання проводяться відповідно до</w:t>
      </w:r>
      <w:r w:rsidRPr="00CB3860">
        <w:rPr>
          <w:rFonts w:ascii="Times New Roman" w:hAnsi="Times New Roman" w:cs="Times New Roman"/>
          <w:sz w:val="28"/>
          <w:szCs w:val="28"/>
        </w:rPr>
        <w:t xml:space="preserve"> Правил змагань зі спортивного туризму, затверджених Заступником Міністра України у спр</w:t>
      </w:r>
      <w:r>
        <w:rPr>
          <w:rFonts w:ascii="Times New Roman" w:hAnsi="Times New Roman" w:cs="Times New Roman"/>
          <w:sz w:val="28"/>
          <w:szCs w:val="28"/>
        </w:rPr>
        <w:t xml:space="preserve">авах сім’ї, молоді та спорту </w:t>
      </w:r>
      <w:r w:rsidRPr="00CB3860">
        <w:rPr>
          <w:rFonts w:ascii="Times New Roman" w:hAnsi="Times New Roman" w:cs="Times New Roman"/>
          <w:sz w:val="28"/>
          <w:szCs w:val="28"/>
        </w:rPr>
        <w:t xml:space="preserve">Дутчаком </w:t>
      </w:r>
      <w:r>
        <w:rPr>
          <w:rFonts w:ascii="Times New Roman" w:hAnsi="Times New Roman" w:cs="Times New Roman"/>
          <w:sz w:val="28"/>
          <w:szCs w:val="28"/>
        </w:rPr>
        <w:t xml:space="preserve">М.В. від </w:t>
      </w:r>
      <w:r w:rsidRPr="00CB3860">
        <w:rPr>
          <w:rFonts w:ascii="Times New Roman" w:hAnsi="Times New Roman" w:cs="Times New Roman"/>
          <w:sz w:val="28"/>
          <w:szCs w:val="28"/>
        </w:rPr>
        <w:t>24.04.2008р. та</w:t>
      </w:r>
      <w:r>
        <w:rPr>
          <w:rFonts w:ascii="Times New Roman" w:hAnsi="Times New Roman" w:cs="Times New Roman"/>
          <w:sz w:val="28"/>
          <w:szCs w:val="28"/>
        </w:rPr>
        <w:t xml:space="preserve"> погоджених Президентом федерації спортивного туризму України </w:t>
      </w:r>
      <w:r w:rsidRPr="00CB3860">
        <w:rPr>
          <w:rFonts w:ascii="Times New Roman" w:hAnsi="Times New Roman" w:cs="Times New Roman"/>
          <w:sz w:val="28"/>
          <w:szCs w:val="28"/>
        </w:rPr>
        <w:t>Матвієнко</w:t>
      </w:r>
      <w:r>
        <w:rPr>
          <w:rFonts w:ascii="Times New Roman" w:hAnsi="Times New Roman" w:cs="Times New Roman"/>
          <w:sz w:val="28"/>
          <w:szCs w:val="28"/>
        </w:rPr>
        <w:t xml:space="preserve"> А.С. від </w:t>
      </w:r>
      <w:r w:rsidRPr="00CB3860">
        <w:rPr>
          <w:rFonts w:ascii="Times New Roman" w:hAnsi="Times New Roman" w:cs="Times New Roman"/>
          <w:sz w:val="28"/>
          <w:szCs w:val="28"/>
        </w:rPr>
        <w:t>22.03.2008р.</w:t>
      </w:r>
    </w:p>
    <w:p w:rsidR="002A7F26" w:rsidRDefault="002A7F26" w:rsidP="006E2D6B">
      <w:pPr>
        <w:pStyle w:val="PlainText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CB3860">
        <w:rPr>
          <w:rFonts w:ascii="Times New Roman" w:hAnsi="Times New Roman" w:cs="Times New Roman"/>
          <w:sz w:val="28"/>
          <w:szCs w:val="28"/>
        </w:rPr>
        <w:tab/>
        <w:t xml:space="preserve">10.2. Відповідальність за якість та безпечне використання командного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B3860">
        <w:rPr>
          <w:rFonts w:ascii="Times New Roman" w:hAnsi="Times New Roman" w:cs="Times New Roman"/>
          <w:sz w:val="28"/>
          <w:szCs w:val="28"/>
        </w:rPr>
        <w:t xml:space="preserve"> особистого спорядження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3860">
        <w:rPr>
          <w:rFonts w:ascii="Times New Roman" w:hAnsi="Times New Roman" w:cs="Times New Roman"/>
          <w:sz w:val="28"/>
          <w:szCs w:val="28"/>
        </w:rPr>
        <w:t xml:space="preserve"> за підготовку учасників команд</w:t>
      </w:r>
      <w:r>
        <w:rPr>
          <w:rFonts w:ascii="Times New Roman" w:hAnsi="Times New Roman" w:cs="Times New Roman"/>
          <w:sz w:val="28"/>
          <w:szCs w:val="28"/>
        </w:rPr>
        <w:t xml:space="preserve"> щодо</w:t>
      </w:r>
      <w:r w:rsidRPr="00CB3860">
        <w:rPr>
          <w:rFonts w:ascii="Times New Roman" w:hAnsi="Times New Roman" w:cs="Times New Roman"/>
          <w:sz w:val="28"/>
          <w:szCs w:val="28"/>
        </w:rPr>
        <w:t xml:space="preserve"> вимог,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Pr="00CB3860">
        <w:rPr>
          <w:rFonts w:ascii="Times New Roman" w:hAnsi="Times New Roman" w:cs="Times New Roman"/>
          <w:sz w:val="28"/>
          <w:szCs w:val="28"/>
        </w:rPr>
        <w:t>необхідн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B3860">
        <w:rPr>
          <w:rFonts w:ascii="Times New Roman" w:hAnsi="Times New Roman" w:cs="Times New Roman"/>
          <w:sz w:val="28"/>
          <w:szCs w:val="28"/>
        </w:rPr>
        <w:t xml:space="preserve"> для дотримання техніки безпеки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3860">
        <w:rPr>
          <w:rFonts w:ascii="Times New Roman" w:hAnsi="Times New Roman" w:cs="Times New Roman"/>
          <w:sz w:val="28"/>
          <w:szCs w:val="28"/>
        </w:rPr>
        <w:t xml:space="preserve"> проходження відповідних дистанцій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3860">
        <w:rPr>
          <w:rFonts w:ascii="Times New Roman" w:hAnsi="Times New Roman" w:cs="Times New Roman"/>
          <w:sz w:val="28"/>
          <w:szCs w:val="28"/>
        </w:rPr>
        <w:t xml:space="preserve"> несе представник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3860">
        <w:rPr>
          <w:rFonts w:ascii="Times New Roman" w:hAnsi="Times New Roman" w:cs="Times New Roman"/>
          <w:sz w:val="28"/>
          <w:szCs w:val="28"/>
        </w:rPr>
        <w:t>тренер та учасники команд.</w:t>
      </w:r>
    </w:p>
    <w:p w:rsidR="002A7F26" w:rsidRDefault="002A7F26" w:rsidP="006E2D6B">
      <w:pPr>
        <w:pStyle w:val="PlainText"/>
        <w:ind w:right="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10.3. До З</w:t>
      </w:r>
      <w:r w:rsidRPr="00CB3860">
        <w:rPr>
          <w:rFonts w:ascii="Times New Roman" w:hAnsi="Times New Roman" w:cs="Times New Roman"/>
          <w:sz w:val="28"/>
          <w:szCs w:val="28"/>
        </w:rPr>
        <w:t>магань допускаються катамарани С-4</w:t>
      </w:r>
      <w:r>
        <w:rPr>
          <w:rFonts w:ascii="Times New Roman" w:hAnsi="Times New Roman" w:cs="Times New Roman"/>
          <w:sz w:val="28"/>
          <w:szCs w:val="28"/>
        </w:rPr>
        <w:t xml:space="preserve">, С-2 </w:t>
      </w:r>
      <w:r w:rsidRPr="00CB3860">
        <w:rPr>
          <w:rFonts w:ascii="Times New Roman" w:hAnsi="Times New Roman" w:cs="Times New Roman"/>
          <w:sz w:val="28"/>
          <w:szCs w:val="28"/>
        </w:rPr>
        <w:t xml:space="preserve">лише у технічно справному та безпечному стані. Конструкція судна та його вузлів повинна давати змогу учаснику легко залишити судно і не травмувати учасників. </w:t>
      </w:r>
    </w:p>
    <w:p w:rsidR="002A7F26" w:rsidRPr="00CB3860" w:rsidRDefault="002A7F26" w:rsidP="006E2D6B">
      <w:pPr>
        <w:pStyle w:val="PlainText"/>
        <w:ind w:right="61"/>
        <w:jc w:val="both"/>
        <w:rPr>
          <w:rFonts w:ascii="Times New Roman" w:hAnsi="Times New Roman" w:cs="Times New Roman"/>
          <w:sz w:val="28"/>
          <w:szCs w:val="28"/>
        </w:rPr>
      </w:pPr>
    </w:p>
    <w:p w:rsidR="002A7F26" w:rsidRPr="00CB3860" w:rsidRDefault="002A7F26" w:rsidP="006E2D6B">
      <w:pPr>
        <w:pStyle w:val="PlainText"/>
        <w:ind w:right="42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11. ДОКУМЕНТАЦІЯ ТА СТРОКИ ЇЇ </w:t>
      </w:r>
      <w:r w:rsidRPr="00CB3860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ПОДАННЯ</w:t>
      </w:r>
    </w:p>
    <w:p w:rsidR="002A7F26" w:rsidRPr="007466A8" w:rsidRDefault="002A7F26" w:rsidP="006E2D6B">
      <w:pPr>
        <w:pStyle w:val="PlainText"/>
        <w:ind w:right="61"/>
        <w:jc w:val="both"/>
        <w:rPr>
          <w:i/>
          <w:iCs/>
          <w:sz w:val="28"/>
          <w:szCs w:val="28"/>
        </w:rPr>
      </w:pPr>
      <w:r w:rsidRPr="00CB3860">
        <w:rPr>
          <w:rFonts w:ascii="Times New Roman" w:hAnsi="Times New Roman" w:cs="Times New Roman"/>
          <w:sz w:val="28"/>
          <w:szCs w:val="28"/>
        </w:rPr>
        <w:tab/>
        <w:t xml:space="preserve">11.1. </w:t>
      </w:r>
      <w:r w:rsidRPr="0077796F">
        <w:rPr>
          <w:rFonts w:ascii="Times New Roman" w:hAnsi="Times New Roman" w:cs="Times New Roman"/>
          <w:sz w:val="28"/>
          <w:szCs w:val="28"/>
        </w:rPr>
        <w:t xml:space="preserve">Попередні заявки на участь 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7796F">
        <w:rPr>
          <w:rFonts w:ascii="Times New Roman" w:hAnsi="Times New Roman" w:cs="Times New Roman"/>
          <w:sz w:val="28"/>
          <w:szCs w:val="28"/>
        </w:rPr>
        <w:t xml:space="preserve">маганнях </w:t>
      </w:r>
      <w:r>
        <w:rPr>
          <w:rFonts w:ascii="Times New Roman" w:hAnsi="Times New Roman" w:cs="Times New Roman"/>
          <w:sz w:val="28"/>
          <w:szCs w:val="28"/>
        </w:rPr>
        <w:t xml:space="preserve">надсилаються на електронну адресу </w:t>
      </w:r>
      <w:r w:rsidRPr="00C3408F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chern</w:t>
      </w:r>
      <w:r w:rsidRPr="00C3408F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 w:rsidRPr="00C3408F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center</w:t>
      </w:r>
      <w:r w:rsidRPr="00C3408F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@</w:t>
      </w:r>
      <w:r w:rsidRPr="00C3408F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gmail</w:t>
      </w:r>
      <w:r w:rsidRPr="00C3408F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 w:rsidRPr="00C3408F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96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7466A8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466A8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7466A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7796F">
        <w:rPr>
          <w:rFonts w:ascii="Times New Roman" w:hAnsi="Times New Roman" w:cs="Times New Roman"/>
          <w:sz w:val="28"/>
          <w:szCs w:val="28"/>
        </w:rPr>
        <w:t>.</w:t>
      </w:r>
      <w:r w:rsidRPr="007466A8">
        <w:rPr>
          <w:i/>
          <w:iCs/>
          <w:sz w:val="28"/>
          <w:szCs w:val="28"/>
        </w:rPr>
        <w:t xml:space="preserve"> </w:t>
      </w:r>
    </w:p>
    <w:p w:rsidR="002A7F26" w:rsidRPr="0077796F" w:rsidRDefault="002A7F26" w:rsidP="006E2D6B">
      <w:pPr>
        <w:pStyle w:val="PlainText"/>
        <w:ind w:right="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5F">
        <w:rPr>
          <w:rFonts w:ascii="Times New Roman" w:hAnsi="Times New Roman" w:cs="Times New Roman"/>
          <w:sz w:val="28"/>
          <w:szCs w:val="28"/>
        </w:rPr>
        <w:t>11.2.</w:t>
      </w:r>
      <w:r w:rsidRPr="001A3D82">
        <w:rPr>
          <w:rFonts w:ascii="Times New Roman" w:hAnsi="Times New Roman" w:cs="Times New Roman"/>
          <w:sz w:val="28"/>
          <w:szCs w:val="28"/>
        </w:rPr>
        <w:t xml:space="preserve"> Іменні заявки команд, </w:t>
      </w:r>
      <w:r w:rsidRPr="00C3408F">
        <w:rPr>
          <w:rFonts w:ascii="Times New Roman" w:hAnsi="Times New Roman" w:cs="Times New Roman"/>
          <w:sz w:val="28"/>
          <w:szCs w:val="28"/>
        </w:rPr>
        <w:t>що завірено керівниками органів управління освітою, молоддю та спортом райдержадміністрацій, міських рад, об’єднаних територіальних громад; печаткою лікаря центральної районної лікарні та круглою печаткою закладу, подаються у мандатну комісію</w:t>
      </w:r>
      <w:r>
        <w:rPr>
          <w:rFonts w:ascii="Times New Roman" w:hAnsi="Times New Roman" w:cs="Times New Roman"/>
          <w:sz w:val="28"/>
          <w:szCs w:val="28"/>
        </w:rPr>
        <w:t xml:space="preserve"> 01 червня</w:t>
      </w:r>
      <w:r w:rsidRPr="0077796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7796F">
        <w:rPr>
          <w:rFonts w:ascii="Times New Roman" w:hAnsi="Times New Roman" w:cs="Times New Roman"/>
          <w:sz w:val="28"/>
          <w:szCs w:val="28"/>
        </w:rPr>
        <w:t>р. до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79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7796F">
        <w:rPr>
          <w:rFonts w:ascii="Times New Roman" w:hAnsi="Times New Roman" w:cs="Times New Roman"/>
          <w:sz w:val="28"/>
          <w:szCs w:val="28"/>
        </w:rPr>
        <w:t xml:space="preserve">0 на місці проведення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7796F">
        <w:rPr>
          <w:rFonts w:ascii="Times New Roman" w:hAnsi="Times New Roman" w:cs="Times New Roman"/>
          <w:sz w:val="28"/>
          <w:szCs w:val="28"/>
        </w:rPr>
        <w:t>магань.</w:t>
      </w:r>
    </w:p>
    <w:p w:rsidR="002A7F26" w:rsidRPr="00CB3860" w:rsidRDefault="002A7F26" w:rsidP="006E2D6B">
      <w:pPr>
        <w:pStyle w:val="PlainText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CB38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Pr="00CB3860">
        <w:rPr>
          <w:rFonts w:ascii="Times New Roman" w:hAnsi="Times New Roman" w:cs="Times New Roman"/>
          <w:sz w:val="28"/>
          <w:szCs w:val="28"/>
        </w:rPr>
        <w:t>Разом із іменною заявкою пода</w:t>
      </w:r>
      <w:r>
        <w:rPr>
          <w:rFonts w:ascii="Times New Roman" w:hAnsi="Times New Roman" w:cs="Times New Roman"/>
          <w:sz w:val="28"/>
          <w:szCs w:val="28"/>
        </w:rPr>
        <w:t>ються</w:t>
      </w:r>
      <w:r w:rsidRPr="00CB3860">
        <w:rPr>
          <w:rFonts w:ascii="Times New Roman" w:hAnsi="Times New Roman" w:cs="Times New Roman"/>
          <w:sz w:val="28"/>
          <w:szCs w:val="28"/>
        </w:rPr>
        <w:t>:</w:t>
      </w:r>
    </w:p>
    <w:p w:rsidR="002A7F26" w:rsidRPr="00CB3860" w:rsidRDefault="002A7F26" w:rsidP="006E2D6B">
      <w:pPr>
        <w:pStyle w:val="PlainText"/>
        <w:numPr>
          <w:ilvl w:val="0"/>
          <w:numId w:val="1"/>
        </w:numPr>
        <w:tabs>
          <w:tab w:val="clear" w:pos="1515"/>
          <w:tab w:val="num" w:pos="709"/>
        </w:tabs>
        <w:ind w:left="0" w:right="61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CB3860">
        <w:rPr>
          <w:rFonts w:ascii="Times New Roman" w:hAnsi="Times New Roman" w:cs="Times New Roman"/>
          <w:sz w:val="28"/>
          <w:szCs w:val="28"/>
        </w:rPr>
        <w:t>паспорти учасників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3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CB3860">
        <w:rPr>
          <w:rFonts w:ascii="Times New Roman" w:hAnsi="Times New Roman" w:cs="Times New Roman"/>
          <w:sz w:val="28"/>
          <w:szCs w:val="28"/>
        </w:rPr>
        <w:t xml:space="preserve"> народилися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B386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3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2003</w:t>
      </w:r>
      <w:r w:rsidRPr="00CB3860">
        <w:rPr>
          <w:rFonts w:ascii="Times New Roman" w:hAnsi="Times New Roman" w:cs="Times New Roman"/>
          <w:sz w:val="28"/>
          <w:szCs w:val="28"/>
        </w:rPr>
        <w:t xml:space="preserve"> р. (н</w:t>
      </w:r>
      <w:r>
        <w:rPr>
          <w:rFonts w:ascii="Times New Roman" w:hAnsi="Times New Roman" w:cs="Times New Roman"/>
          <w:sz w:val="28"/>
          <w:szCs w:val="28"/>
        </w:rPr>
        <w:t xml:space="preserve">а молодших осіб – </w:t>
      </w:r>
      <w:r w:rsidRPr="00CB3860">
        <w:rPr>
          <w:rFonts w:ascii="Times New Roman" w:hAnsi="Times New Roman" w:cs="Times New Roman"/>
          <w:sz w:val="28"/>
          <w:szCs w:val="28"/>
        </w:rPr>
        <w:t>свідоцтво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60">
        <w:rPr>
          <w:rFonts w:ascii="Times New Roman" w:hAnsi="Times New Roman" w:cs="Times New Roman"/>
          <w:sz w:val="28"/>
          <w:szCs w:val="28"/>
        </w:rPr>
        <w:t>про народження або проїзний документ дитини для виїзду за кордон);</w:t>
      </w:r>
    </w:p>
    <w:p w:rsidR="002A7F26" w:rsidRPr="00CB3860" w:rsidRDefault="002A7F26" w:rsidP="006E2D6B">
      <w:pPr>
        <w:pStyle w:val="PlainText"/>
        <w:numPr>
          <w:ilvl w:val="0"/>
          <w:numId w:val="1"/>
        </w:numPr>
        <w:tabs>
          <w:tab w:val="clear" w:pos="1515"/>
          <w:tab w:val="num" w:pos="709"/>
        </w:tabs>
        <w:ind w:left="0" w:right="61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CB3860">
        <w:rPr>
          <w:rFonts w:ascii="Times New Roman" w:hAnsi="Times New Roman" w:cs="Times New Roman"/>
          <w:sz w:val="28"/>
          <w:szCs w:val="28"/>
        </w:rPr>
        <w:t>учнівські квитки за 2</w:t>
      </w:r>
      <w:r>
        <w:rPr>
          <w:rFonts w:ascii="Times New Roman" w:hAnsi="Times New Roman" w:cs="Times New Roman"/>
          <w:sz w:val="28"/>
          <w:szCs w:val="28"/>
        </w:rPr>
        <w:t>018/2019 н.</w:t>
      </w:r>
      <w:r w:rsidRPr="00CB3860">
        <w:rPr>
          <w:rFonts w:ascii="Times New Roman" w:hAnsi="Times New Roman" w:cs="Times New Roman"/>
          <w:sz w:val="28"/>
          <w:szCs w:val="28"/>
        </w:rPr>
        <w:t xml:space="preserve">р. з місця навчання з фотографією, </w:t>
      </w:r>
      <w:r>
        <w:rPr>
          <w:rFonts w:ascii="Times New Roman" w:hAnsi="Times New Roman" w:cs="Times New Roman"/>
          <w:sz w:val="28"/>
          <w:szCs w:val="28"/>
        </w:rPr>
        <w:t xml:space="preserve"> що </w:t>
      </w:r>
      <w:r w:rsidRPr="00CB3860">
        <w:rPr>
          <w:rFonts w:ascii="Times New Roman" w:hAnsi="Times New Roman" w:cs="Times New Roman"/>
          <w:sz w:val="28"/>
          <w:szCs w:val="28"/>
        </w:rPr>
        <w:t>завірен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B3860">
        <w:rPr>
          <w:rFonts w:ascii="Times New Roman" w:hAnsi="Times New Roman" w:cs="Times New Roman"/>
          <w:sz w:val="28"/>
          <w:szCs w:val="28"/>
        </w:rPr>
        <w:t xml:space="preserve"> печаткою, підписані директором навчального закладу,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CB3860">
        <w:rPr>
          <w:rFonts w:ascii="Times New Roman" w:hAnsi="Times New Roman" w:cs="Times New Roman"/>
          <w:sz w:val="28"/>
          <w:szCs w:val="28"/>
        </w:rPr>
        <w:t xml:space="preserve"> навчається учасник;</w:t>
      </w:r>
    </w:p>
    <w:p w:rsidR="002A7F26" w:rsidRPr="0069392F" w:rsidRDefault="002A7F26" w:rsidP="006E2D6B">
      <w:pPr>
        <w:pStyle w:val="PlainText"/>
        <w:numPr>
          <w:ilvl w:val="0"/>
          <w:numId w:val="1"/>
        </w:numPr>
        <w:tabs>
          <w:tab w:val="clear" w:pos="1515"/>
          <w:tab w:val="num" w:pos="709"/>
        </w:tabs>
        <w:ind w:left="0" w:right="6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3860">
        <w:rPr>
          <w:rFonts w:ascii="Times New Roman" w:hAnsi="Times New Roman" w:cs="Times New Roman"/>
          <w:sz w:val="28"/>
          <w:szCs w:val="28"/>
        </w:rPr>
        <w:t>кваліфікаційні залікові книжки спортсменів</w:t>
      </w:r>
      <w:r w:rsidRPr="0069392F">
        <w:rPr>
          <w:rFonts w:ascii="Times New Roman" w:hAnsi="Times New Roman" w:cs="Times New Roman"/>
          <w:sz w:val="28"/>
          <w:szCs w:val="28"/>
        </w:rPr>
        <w:t>;</w:t>
      </w:r>
    </w:p>
    <w:p w:rsidR="002A7F26" w:rsidRDefault="002A7F26" w:rsidP="006E2D6B">
      <w:pPr>
        <w:pStyle w:val="PlainText"/>
        <w:numPr>
          <w:ilvl w:val="0"/>
          <w:numId w:val="1"/>
        </w:numPr>
        <w:tabs>
          <w:tab w:val="clear" w:pos="1515"/>
          <w:tab w:val="num" w:pos="709"/>
        </w:tabs>
        <w:ind w:left="0" w:right="6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3860">
        <w:rPr>
          <w:rFonts w:ascii="Times New Roman" w:hAnsi="Times New Roman" w:cs="Times New Roman"/>
          <w:sz w:val="28"/>
          <w:szCs w:val="28"/>
        </w:rPr>
        <w:t>страхові поліси від нещасних випадків на учасн</w:t>
      </w:r>
      <w:r>
        <w:rPr>
          <w:rFonts w:ascii="Times New Roman" w:hAnsi="Times New Roman" w:cs="Times New Roman"/>
          <w:sz w:val="28"/>
          <w:szCs w:val="28"/>
        </w:rPr>
        <w:t>иків (дійсні на час проведення З</w:t>
      </w:r>
      <w:r w:rsidRPr="00CB3860">
        <w:rPr>
          <w:rFonts w:ascii="Times New Roman" w:hAnsi="Times New Roman" w:cs="Times New Roman"/>
          <w:sz w:val="28"/>
          <w:szCs w:val="28"/>
        </w:rPr>
        <w:t>магань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3860">
        <w:rPr>
          <w:rFonts w:ascii="Times New Roman" w:hAnsi="Times New Roman" w:cs="Times New Roman"/>
          <w:sz w:val="28"/>
          <w:szCs w:val="28"/>
        </w:rPr>
        <w:t xml:space="preserve">. Умови страхування повинні передбачати страховий </w:t>
      </w:r>
      <w:r>
        <w:rPr>
          <w:rFonts w:ascii="Times New Roman" w:hAnsi="Times New Roman" w:cs="Times New Roman"/>
          <w:sz w:val="28"/>
          <w:szCs w:val="28"/>
        </w:rPr>
        <w:t>захист від нещасних випадків, що</w:t>
      </w:r>
      <w:r w:rsidRPr="00CB3860">
        <w:rPr>
          <w:rFonts w:ascii="Times New Roman" w:hAnsi="Times New Roman" w:cs="Times New Roman"/>
          <w:sz w:val="28"/>
          <w:szCs w:val="28"/>
        </w:rPr>
        <w:t xml:space="preserve"> сталися під час занять </w:t>
      </w:r>
      <w:r>
        <w:rPr>
          <w:rFonts w:ascii="Times New Roman" w:hAnsi="Times New Roman" w:cs="Times New Roman"/>
          <w:sz w:val="28"/>
          <w:szCs w:val="28"/>
        </w:rPr>
        <w:t>туризмом</w:t>
      </w:r>
      <w:r w:rsidRPr="00CB3860">
        <w:rPr>
          <w:rFonts w:ascii="Times New Roman" w:hAnsi="Times New Roman" w:cs="Times New Roman"/>
          <w:sz w:val="28"/>
          <w:szCs w:val="28"/>
        </w:rPr>
        <w:t>.</w:t>
      </w:r>
    </w:p>
    <w:p w:rsidR="002A7F26" w:rsidRDefault="002A7F26" w:rsidP="006E2D6B">
      <w:pPr>
        <w:pStyle w:val="PlainText"/>
        <w:ind w:right="61"/>
        <w:jc w:val="both"/>
        <w:rPr>
          <w:rFonts w:ascii="Times New Roman" w:hAnsi="Times New Roman" w:cs="Times New Roman"/>
          <w:sz w:val="28"/>
          <w:szCs w:val="28"/>
        </w:rPr>
      </w:pPr>
    </w:p>
    <w:p w:rsidR="002A7F26" w:rsidRDefault="002A7F26" w:rsidP="006E2D6B">
      <w:pPr>
        <w:rPr>
          <w:sz w:val="28"/>
          <w:szCs w:val="28"/>
        </w:rPr>
      </w:pPr>
    </w:p>
    <w:p w:rsidR="002A7F26" w:rsidRDefault="002A7F26" w:rsidP="006E2D6B">
      <w:pPr>
        <w:rPr>
          <w:sz w:val="28"/>
          <w:szCs w:val="28"/>
        </w:rPr>
      </w:pPr>
    </w:p>
    <w:p w:rsidR="002A7F26" w:rsidRDefault="002A7F26" w:rsidP="006E2D6B">
      <w:pPr>
        <w:rPr>
          <w:sz w:val="28"/>
          <w:szCs w:val="28"/>
        </w:rPr>
      </w:pPr>
    </w:p>
    <w:p w:rsidR="002A7F26" w:rsidRDefault="002A7F26" w:rsidP="006E2D6B">
      <w:pPr>
        <w:rPr>
          <w:sz w:val="28"/>
          <w:szCs w:val="28"/>
        </w:rPr>
      </w:pPr>
    </w:p>
    <w:p w:rsidR="002A7F26" w:rsidRDefault="002A7F26" w:rsidP="006E2D6B">
      <w:pPr>
        <w:rPr>
          <w:sz w:val="28"/>
          <w:szCs w:val="28"/>
        </w:rPr>
      </w:pPr>
    </w:p>
    <w:p w:rsidR="002A7F26" w:rsidRDefault="002A7F26" w:rsidP="006E2D6B">
      <w:pPr>
        <w:rPr>
          <w:sz w:val="28"/>
          <w:szCs w:val="28"/>
        </w:rPr>
      </w:pPr>
    </w:p>
    <w:p w:rsidR="002A7F26" w:rsidRPr="002E3197" w:rsidRDefault="002A7F26" w:rsidP="006E2D6B"/>
    <w:p w:rsidR="002A7F26" w:rsidRDefault="002A7F26" w:rsidP="006E2D6B">
      <w:pPr>
        <w:pStyle w:val="PlainText"/>
        <w:ind w:right="61"/>
        <w:jc w:val="both"/>
        <w:rPr>
          <w:rFonts w:ascii="Times New Roman" w:hAnsi="Times New Roman" w:cs="Times New Roman"/>
          <w:sz w:val="28"/>
          <w:szCs w:val="28"/>
        </w:rPr>
      </w:pPr>
    </w:p>
    <w:p w:rsidR="002A7F26" w:rsidRDefault="002A7F26" w:rsidP="006E2D6B">
      <w:bookmarkStart w:id="0" w:name="_GoBack"/>
      <w:bookmarkEnd w:id="0"/>
    </w:p>
    <w:sectPr w:rsidR="002A7F26" w:rsidSect="00B67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91C87"/>
    <w:multiLevelType w:val="hybridMultilevel"/>
    <w:tmpl w:val="563A7A6C"/>
    <w:lvl w:ilvl="0" w:tplc="7730CCE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A8"/>
    <w:rsid w:val="00081807"/>
    <w:rsid w:val="00082A2B"/>
    <w:rsid w:val="00107534"/>
    <w:rsid w:val="001A3D82"/>
    <w:rsid w:val="001C5D06"/>
    <w:rsid w:val="001E2CB3"/>
    <w:rsid w:val="00216F55"/>
    <w:rsid w:val="0026095F"/>
    <w:rsid w:val="002A7F26"/>
    <w:rsid w:val="002E3197"/>
    <w:rsid w:val="002F1210"/>
    <w:rsid w:val="00353E6D"/>
    <w:rsid w:val="00406361"/>
    <w:rsid w:val="00447B20"/>
    <w:rsid w:val="00596C87"/>
    <w:rsid w:val="005B75A8"/>
    <w:rsid w:val="0069392F"/>
    <w:rsid w:val="006E2D6B"/>
    <w:rsid w:val="007466A8"/>
    <w:rsid w:val="0077796F"/>
    <w:rsid w:val="009E4F28"/>
    <w:rsid w:val="00AD6CE9"/>
    <w:rsid w:val="00B46639"/>
    <w:rsid w:val="00B67968"/>
    <w:rsid w:val="00C3408F"/>
    <w:rsid w:val="00C71772"/>
    <w:rsid w:val="00CA1F89"/>
    <w:rsid w:val="00CB3860"/>
    <w:rsid w:val="00D3759D"/>
    <w:rsid w:val="00E264A4"/>
    <w:rsid w:val="00E92AF1"/>
    <w:rsid w:val="00FB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6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6E2D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E2D6B"/>
  </w:style>
  <w:style w:type="paragraph" w:styleId="Title">
    <w:name w:val="Title"/>
    <w:basedOn w:val="Normal"/>
    <w:next w:val="Normal"/>
    <w:link w:val="TitleChar"/>
    <w:uiPriority w:val="99"/>
    <w:qFormat/>
    <w:rsid w:val="006E2D6B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E2D6B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rsid w:val="006E2D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2D6B"/>
    <w:rPr>
      <w:rFonts w:ascii="Times New Roman" w:hAnsi="Times New Roman" w:cs="Times New Roman"/>
      <w:sz w:val="20"/>
      <w:szCs w:val="20"/>
      <w:lang w:eastAsia="uk-UA"/>
    </w:rPr>
  </w:style>
  <w:style w:type="paragraph" w:styleId="PlainText">
    <w:name w:val="Plain Text"/>
    <w:basedOn w:val="Normal"/>
    <w:link w:val="PlainTextChar"/>
    <w:uiPriority w:val="99"/>
    <w:rsid w:val="006E2D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2D6B"/>
    <w:rPr>
      <w:rFonts w:ascii="Courier New" w:hAnsi="Courier New" w:cs="Courier New"/>
      <w:sz w:val="20"/>
      <w:szCs w:val="20"/>
      <w:lang/>
    </w:rPr>
  </w:style>
  <w:style w:type="paragraph" w:customStyle="1" w:styleId="2">
    <w:name w:val="Знак Знак Знак2 Знак Знак Знак Знак Знак Знак Знак Знак Знак Знак Знак Знак Знак Знак Знак Знак Знак Знак Знак"/>
    <w:basedOn w:val="Normal"/>
    <w:uiPriority w:val="99"/>
    <w:rsid w:val="006E2D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3270</Words>
  <Characters>1864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IgorO</cp:lastModifiedBy>
  <cp:revision>3</cp:revision>
  <dcterms:created xsi:type="dcterms:W3CDTF">2019-05-17T11:19:00Z</dcterms:created>
  <dcterms:modified xsi:type="dcterms:W3CDTF">2019-05-20T10:47:00Z</dcterms:modified>
</cp:coreProperties>
</file>